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4BF2" w14:textId="77777777" w:rsidR="00A94B10" w:rsidRDefault="00A94B10" w:rsidP="00A94B10">
      <w:pPr>
        <w:pStyle w:val="Otsikko1numeroimaton"/>
      </w:pPr>
      <w:bookmarkStart w:id="0" w:name="_GoBack"/>
      <w:bookmarkEnd w:id="0"/>
      <w:r>
        <w:t>HUS Psykiatrian ammattilaiset neuvovat potilaita ja työntekijöitä Mielenterveystalon Koronahuoli-</w:t>
      </w:r>
      <w:proofErr w:type="spellStart"/>
      <w:r>
        <w:t>chatissa</w:t>
      </w:r>
      <w:proofErr w:type="spellEnd"/>
    </w:p>
    <w:p w14:paraId="08733DF6" w14:textId="77777777" w:rsidR="00A94B10" w:rsidRDefault="00A94B10" w:rsidP="00BB24CC">
      <w:pPr>
        <w:pStyle w:val="Otsikko3numeroimaton"/>
      </w:pPr>
    </w:p>
    <w:p w14:paraId="481CBEF0" w14:textId="77777777" w:rsidR="00A94B10" w:rsidRPr="00BB24CC" w:rsidRDefault="00BB24CC" w:rsidP="00BB24CC">
      <w:pPr>
        <w:pStyle w:val="Otsikko3numeroimaton"/>
        <w:rPr>
          <w:i/>
          <w:iCs/>
        </w:rPr>
      </w:pPr>
      <w:r w:rsidRPr="00BB24CC">
        <w:rPr>
          <w:i/>
          <w:iCs/>
        </w:rPr>
        <w:t xml:space="preserve">Koronapandemian aiheuttamana ahdistavaa oloa, stressiä ja unettomuutta? Tai onko elämäntilanne muuttunut? </w:t>
      </w:r>
      <w:r>
        <w:rPr>
          <w:i/>
          <w:iCs/>
        </w:rPr>
        <w:t>Huolia t</w:t>
      </w:r>
      <w:r w:rsidRPr="00BB24CC">
        <w:rPr>
          <w:i/>
          <w:iCs/>
        </w:rPr>
        <w:t>oimeentulon tai perheen pärjäämisen kanssa? </w:t>
      </w:r>
    </w:p>
    <w:p w14:paraId="11D5DC59" w14:textId="77777777" w:rsidR="00BB24CC" w:rsidRDefault="00BB24CC" w:rsidP="00BB24CC">
      <w:pPr>
        <w:pStyle w:val="Sisennettyleipteksti"/>
        <w:rPr>
          <w:rStyle w:val="eop"/>
        </w:rPr>
      </w:pPr>
      <w:r w:rsidRPr="00BB24CC">
        <w:rPr>
          <w:rStyle w:val="normaltextrun"/>
        </w:rPr>
        <w:t>On tärkeää saada luotettavia vinkkejä ja työkaluja kynnyksettömästi ja kotiin saakka käyttöön. Nyt heti ja pandemian vaikutusten edetessä.</w:t>
      </w:r>
      <w:r w:rsidRPr="00BB24CC">
        <w:rPr>
          <w:rStyle w:val="eop"/>
        </w:rPr>
        <w:t> </w:t>
      </w:r>
    </w:p>
    <w:p w14:paraId="54731008" w14:textId="77777777" w:rsidR="00BB24CC" w:rsidRPr="00BB24CC" w:rsidRDefault="00BB24CC" w:rsidP="00BB24CC">
      <w:pPr>
        <w:pStyle w:val="Sisennettyleipteksti"/>
      </w:pPr>
    </w:p>
    <w:p w14:paraId="5D3AEA9B" w14:textId="77777777" w:rsidR="00A94B10" w:rsidRPr="00A94B10" w:rsidRDefault="00A94B10" w:rsidP="00BB24CC">
      <w:pPr>
        <w:pStyle w:val="Otsikko1numeroimaton"/>
      </w:pPr>
      <w:r w:rsidRPr="00A94B10">
        <w:t xml:space="preserve">Kaikille suomalaisille </w:t>
      </w:r>
      <w:r>
        <w:t xml:space="preserve">avoin, </w:t>
      </w:r>
      <w:r w:rsidRPr="00A94B10">
        <w:t>maksuton, kahdenkeskinen chat </w:t>
      </w:r>
    </w:p>
    <w:p w14:paraId="38472522" w14:textId="77777777" w:rsidR="00A94B10" w:rsidRPr="00A94B10" w:rsidRDefault="00A94B10" w:rsidP="00BB24CC">
      <w:pPr>
        <w:pStyle w:val="Sisennettyleipteksti"/>
      </w:pPr>
      <w:proofErr w:type="gramStart"/>
      <w:r w:rsidRPr="00A94B10">
        <w:t>Mielenterveystalo.fi  -</w:t>
      </w:r>
      <w:proofErr w:type="gramEnd"/>
      <w:r w:rsidRPr="00A94B10">
        <w:t>palvelussa, aivan etusivulla majailee Milli, virtuaalinen apuri.</w:t>
      </w:r>
      <w:r>
        <w:t xml:space="preserve"> </w:t>
      </w:r>
      <w:r w:rsidRPr="00A94B10">
        <w:t>Nyt Millin kautta pääsee myös </w:t>
      </w:r>
      <w:proofErr w:type="spellStart"/>
      <w:r w:rsidRPr="00A94B10">
        <w:t>chattaamaan</w:t>
      </w:r>
      <w:proofErr w:type="spellEnd"/>
      <w:r w:rsidRPr="00A94B10">
        <w:t> ammattilaisen kanssa</w:t>
      </w:r>
      <w:proofErr w:type="gramStart"/>
      <w:r w:rsidRPr="00A94B10">
        <w:t>. </w:t>
      </w:r>
      <w:r w:rsidR="00BB24CC" w:rsidRPr="00A94B10">
        <w:t>.</w:t>
      </w:r>
      <w:proofErr w:type="gramEnd"/>
      <w:r w:rsidR="00BB24CC" w:rsidRPr="00A94B10">
        <w:t> </w:t>
      </w:r>
    </w:p>
    <w:p w14:paraId="1C68679D" w14:textId="77777777" w:rsidR="00A94B10" w:rsidRPr="00A94B10" w:rsidRDefault="00A94B10" w:rsidP="00BB24CC">
      <w:pPr>
        <w:pStyle w:val="Sisennettyleipteksti"/>
      </w:pPr>
      <w:r w:rsidRPr="00A94B10">
        <w:t>Kyseessä on ensimmäisiä julkisen sote-alan chat-palveluita, joissa yhdistyy erikoissairaanhoidon osaaminen ja moniammatillisuus. Chattiin vastaavat ammattilaiset koostuvat moniammatillisesta tiimistä, johon kuuluu mm. sairaanhoitajia, psykologeja ja sosiaalityöntekijöitä. </w:t>
      </w:r>
    </w:p>
    <w:p w14:paraId="6C5BB8D7" w14:textId="77777777" w:rsidR="00A94B10" w:rsidRPr="00A94B10" w:rsidRDefault="00A94B10" w:rsidP="00BB24CC">
      <w:pPr>
        <w:pStyle w:val="Sisennettyleipteksti"/>
      </w:pPr>
      <w:r w:rsidRPr="00A94B10">
        <w:t>Chatissa saa apua koronapandemian aiheuttamiin mielen oireisiin kuten ahdistuneisuuteen ja unettomuuteen, stressiin. Lisäksi </w:t>
      </w:r>
      <w:proofErr w:type="spellStart"/>
      <w:r w:rsidRPr="00A94B10">
        <w:t>chatissa</w:t>
      </w:r>
      <w:proofErr w:type="spellEnd"/>
      <w:r w:rsidRPr="00A94B10">
        <w:t> saa neuvoja elämäntilanteeseen liittyviin huoliin laajemminkin</w:t>
      </w:r>
      <w:r w:rsidR="00D93970">
        <w:t>, kuten</w:t>
      </w:r>
      <w:r w:rsidRPr="00A94B10">
        <w:t xml:space="preserve"> taloudelliseen pärjäämiseen, asumiseen, lasten tai läheisen vointiin, päihteiden käyttöön tai lähisuhdeväkivaltaan. </w:t>
      </w:r>
    </w:p>
    <w:p w14:paraId="41AEEF85" w14:textId="0FAF0FD8" w:rsidR="00E3589D" w:rsidRPr="0041276C" w:rsidRDefault="00E16A01" w:rsidP="00BB24CC">
      <w:pPr>
        <w:pStyle w:val="Sisennettyleipteksti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3BF1AB4" wp14:editId="3525FB19">
            <wp:simplePos x="0" y="0"/>
            <wp:positionH relativeFrom="column">
              <wp:posOffset>1748790</wp:posOffset>
            </wp:positionH>
            <wp:positionV relativeFrom="paragraph">
              <wp:posOffset>906145</wp:posOffset>
            </wp:positionV>
            <wp:extent cx="2614930" cy="1858645"/>
            <wp:effectExtent l="0" t="0" r="0" b="8255"/>
            <wp:wrapNone/>
            <wp:docPr id="5" name="Kuva 5" descr="Kuva, joka sisältää kohteen lelu, piirtäminen, 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ELENTERVEYSTALO_hahmo_perhe+sohva_rgb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B10" w:rsidRPr="00A94B10">
        <w:t>Chatissa asioidaan nimettömänä. Eikä siitä muodostu hoitosuhdetta. Chatissa vastaavat sosiaali- ja terveysalan ammattilaiset HUS Psykiatriasta.  Chat on avoinna arkisin ma-to 12-16 ja pe 12-</w:t>
      </w:r>
      <w:r>
        <w:t>15.</w:t>
      </w:r>
    </w:p>
    <w:sectPr w:rsidR="00E3589D" w:rsidRPr="0041276C" w:rsidSect="004243A0">
      <w:headerReference w:type="default" r:id="rId9"/>
      <w:headerReference w:type="first" r:id="rId10"/>
      <w:pgSz w:w="11907" w:h="16840" w:code="9"/>
      <w:pgMar w:top="2835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B0E9" w14:textId="77777777" w:rsidR="001D5B88" w:rsidRDefault="001D5B88" w:rsidP="00EE1E8E">
      <w:r>
        <w:separator/>
      </w:r>
    </w:p>
  </w:endnote>
  <w:endnote w:type="continuationSeparator" w:id="0">
    <w:p w14:paraId="5D8E2D3B" w14:textId="77777777" w:rsidR="001D5B88" w:rsidRDefault="001D5B88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0C03" w14:textId="77777777" w:rsidR="001D5B88" w:rsidRDefault="001D5B88" w:rsidP="00EE1E8E">
      <w:r>
        <w:separator/>
      </w:r>
    </w:p>
  </w:footnote>
  <w:footnote w:type="continuationSeparator" w:id="0">
    <w:p w14:paraId="0AABDD3A" w14:textId="77777777" w:rsidR="001D5B88" w:rsidRDefault="001D5B88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7C4C" w14:textId="28E389AA" w:rsidR="00856771" w:rsidRDefault="00E16A01" w:rsidP="00856771">
    <w:pPr>
      <w:pStyle w:val="Yltunnis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11803B" wp14:editId="66340EB0">
          <wp:simplePos x="0" y="0"/>
          <wp:positionH relativeFrom="column">
            <wp:posOffset>3733352</wp:posOffset>
          </wp:positionH>
          <wp:positionV relativeFrom="paragraph">
            <wp:posOffset>-132261</wp:posOffset>
          </wp:positionV>
          <wp:extent cx="2384607" cy="533127"/>
          <wp:effectExtent l="0" t="0" r="0" b="63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ELENTERVEYSTAL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663" cy="53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7E2" w:rsidRPr="00E3589D">
      <w:tab/>
    </w:r>
    <w:r w:rsidR="009169DE" w:rsidRPr="00E3589D">
      <w:tab/>
    </w:r>
    <w:r w:rsidR="00080F01" w:rsidRPr="00080F01">
      <w:rPr>
        <w:noProof/>
        <w:lang w:eastAsia="fi-FI" w:bidi="ar-SA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2C6F96C" wp14:editId="665B8B1C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B75CB5" id="Group 8" o:spid="_x0000_s1026" style="position:absolute;margin-left:56.7pt;margin-top:43.1pt;width:93pt;height:42.5pt;z-index:251660288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 [3204]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40AA2CE7" w14:textId="77777777" w:rsidR="00E3589D" w:rsidRPr="00DD07E2" w:rsidRDefault="00856771" w:rsidP="00AA33F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C303" w14:textId="77777777" w:rsidR="009E6F38" w:rsidRDefault="009E6F38">
    <w:pPr>
      <w:pStyle w:val="Yltunniste"/>
    </w:pPr>
  </w:p>
  <w:p w14:paraId="475213BF" w14:textId="77777777" w:rsidR="009E6F38" w:rsidRDefault="009E6F38">
    <w:pPr>
      <w:pStyle w:val="Yltunniste"/>
    </w:pPr>
  </w:p>
  <w:p w14:paraId="32CC4F11" w14:textId="77777777" w:rsidR="009E6F38" w:rsidRDefault="009E6F38">
    <w:pPr>
      <w:pStyle w:val="Yltunniste"/>
    </w:pPr>
  </w:p>
  <w:p w14:paraId="6302205B" w14:textId="77777777" w:rsidR="009E6F38" w:rsidRDefault="009E6F38">
    <w:pPr>
      <w:pStyle w:val="Yltunniste"/>
    </w:pPr>
  </w:p>
  <w:p w14:paraId="63A03373" w14:textId="77777777" w:rsidR="009E6F38" w:rsidRDefault="009E6F38">
    <w:pPr>
      <w:pStyle w:val="Yltunniste"/>
    </w:pPr>
  </w:p>
  <w:p w14:paraId="13E2AE4D" w14:textId="77777777" w:rsidR="009E6F38" w:rsidRDefault="009E6F38">
    <w:pPr>
      <w:pStyle w:val="Yltunniste"/>
    </w:pPr>
  </w:p>
  <w:p w14:paraId="7A458C8C" w14:textId="77777777" w:rsidR="009E6F38" w:rsidRDefault="009E6F38">
    <w:pPr>
      <w:pStyle w:val="Yltunniste"/>
    </w:pPr>
  </w:p>
  <w:p w14:paraId="592DC920" w14:textId="77777777" w:rsidR="009E6F38" w:rsidRDefault="009E6F38">
    <w:pPr>
      <w:pStyle w:val="Yltunniste"/>
    </w:pPr>
  </w:p>
  <w:p w14:paraId="4C89AA9D" w14:textId="77777777" w:rsidR="009E6F38" w:rsidRDefault="009E6F38">
    <w:pPr>
      <w:pStyle w:val="Yltunniste"/>
    </w:pPr>
  </w:p>
  <w:p w14:paraId="586328A4" w14:textId="77777777" w:rsidR="009E6F38" w:rsidRDefault="009E6F38">
    <w:pPr>
      <w:pStyle w:val="Yltunniste"/>
    </w:pPr>
  </w:p>
  <w:p w14:paraId="6F1B1316" w14:textId="77777777" w:rsidR="009E6F38" w:rsidRDefault="009E6F38">
    <w:pPr>
      <w:pStyle w:val="Yltunniste"/>
    </w:pPr>
  </w:p>
  <w:p w14:paraId="7CB82854" w14:textId="77777777" w:rsidR="009E6F38" w:rsidRDefault="009E6F38">
    <w:pPr>
      <w:pStyle w:val="Yltunniste"/>
    </w:pPr>
  </w:p>
  <w:p w14:paraId="3FF009BD" w14:textId="77777777" w:rsidR="009E6F38" w:rsidRDefault="009E6F38">
    <w:pPr>
      <w:pStyle w:val="Yltunniste"/>
    </w:pPr>
  </w:p>
  <w:p w14:paraId="76B26ECC" w14:textId="77777777" w:rsidR="009E6F38" w:rsidRDefault="009E6F38">
    <w:pPr>
      <w:pStyle w:val="Yltunniste"/>
    </w:pPr>
  </w:p>
  <w:p w14:paraId="365191D4" w14:textId="77777777" w:rsidR="009E6F38" w:rsidRDefault="009E6F38">
    <w:pPr>
      <w:pStyle w:val="Yltunniste"/>
    </w:pPr>
  </w:p>
  <w:p w14:paraId="72544675" w14:textId="77777777" w:rsidR="009E6F38" w:rsidRDefault="009E6F38">
    <w:pPr>
      <w:pStyle w:val="Yltunniste"/>
    </w:pPr>
  </w:p>
  <w:p w14:paraId="261FEB8B" w14:textId="77777777" w:rsidR="009E6F38" w:rsidRDefault="009E6F38">
    <w:pPr>
      <w:pStyle w:val="Yltunniste"/>
    </w:pPr>
  </w:p>
  <w:p w14:paraId="319C02D9" w14:textId="77777777" w:rsidR="009E6F38" w:rsidRDefault="009E6F38">
    <w:pPr>
      <w:pStyle w:val="Yltunniste"/>
    </w:pPr>
  </w:p>
  <w:p w14:paraId="49260005" w14:textId="77777777" w:rsidR="009E6F38" w:rsidRDefault="009E6F38">
    <w:pPr>
      <w:pStyle w:val="Yltunniste"/>
    </w:pPr>
  </w:p>
  <w:p w14:paraId="51DB9AB4" w14:textId="77777777" w:rsidR="009E6F38" w:rsidRDefault="009E6F38">
    <w:pPr>
      <w:pStyle w:val="Yltunniste"/>
    </w:pPr>
  </w:p>
  <w:p w14:paraId="70CAD1E4" w14:textId="77777777" w:rsidR="009E6F38" w:rsidRDefault="009E6F38">
    <w:pPr>
      <w:pStyle w:val="Yltunniste"/>
    </w:pPr>
  </w:p>
  <w:p w14:paraId="2FE30440" w14:textId="77777777" w:rsidR="00EA5709" w:rsidRDefault="00EA5709">
    <w:pPr>
      <w:pStyle w:val="Yltunniste"/>
    </w:pPr>
  </w:p>
  <w:p w14:paraId="3326DECC" w14:textId="77777777" w:rsidR="00EA5709" w:rsidRDefault="00EA5709">
    <w:pPr>
      <w:pStyle w:val="Yltunniste"/>
    </w:pPr>
  </w:p>
  <w:p w14:paraId="753DFFE3" w14:textId="77777777" w:rsidR="00EA5709" w:rsidRDefault="00EA5709">
    <w:pPr>
      <w:pStyle w:val="Yltunniste"/>
    </w:pPr>
  </w:p>
  <w:p w14:paraId="668EA81D" w14:textId="77777777" w:rsidR="00EA5709" w:rsidRDefault="00EA5709">
    <w:pPr>
      <w:pStyle w:val="Yltunniste"/>
    </w:pPr>
  </w:p>
  <w:p w14:paraId="09D45C18" w14:textId="77777777" w:rsidR="00EA5709" w:rsidRDefault="00EA5709">
    <w:pPr>
      <w:pStyle w:val="Yltunniste"/>
    </w:pPr>
  </w:p>
  <w:p w14:paraId="32DDCC5A" w14:textId="77777777" w:rsidR="00EA5709" w:rsidRDefault="00EA5709">
    <w:pPr>
      <w:pStyle w:val="Yltunniste"/>
    </w:pPr>
  </w:p>
  <w:p w14:paraId="01F5650D" w14:textId="77777777" w:rsidR="00EA5709" w:rsidRDefault="00EA5709">
    <w:pPr>
      <w:pStyle w:val="Yltunniste"/>
    </w:pPr>
  </w:p>
  <w:p w14:paraId="3E325AB8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19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5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6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26"/>
  </w:num>
  <w:num w:numId="16">
    <w:abstractNumId w:val="17"/>
  </w:num>
  <w:num w:numId="17">
    <w:abstractNumId w:val="12"/>
  </w:num>
  <w:num w:numId="18">
    <w:abstractNumId w:val="31"/>
  </w:num>
  <w:num w:numId="19">
    <w:abstractNumId w:val="29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2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5"/>
  </w:num>
  <w:num w:numId="37">
    <w:abstractNumId w:val="27"/>
  </w:num>
  <w:num w:numId="38">
    <w:abstractNumId w:val="24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4B10"/>
    <w:rsid w:val="00011789"/>
    <w:rsid w:val="00016252"/>
    <w:rsid w:val="00017A48"/>
    <w:rsid w:val="000653BB"/>
    <w:rsid w:val="00076FF2"/>
    <w:rsid w:val="00080F01"/>
    <w:rsid w:val="00095181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5212C"/>
    <w:rsid w:val="001550EB"/>
    <w:rsid w:val="001566FB"/>
    <w:rsid w:val="001667B6"/>
    <w:rsid w:val="00167263"/>
    <w:rsid w:val="00177F83"/>
    <w:rsid w:val="001928DB"/>
    <w:rsid w:val="001A6124"/>
    <w:rsid w:val="001D5B88"/>
    <w:rsid w:val="001E5E2E"/>
    <w:rsid w:val="00254CF4"/>
    <w:rsid w:val="002567E9"/>
    <w:rsid w:val="0027703B"/>
    <w:rsid w:val="002A32B5"/>
    <w:rsid w:val="002A5463"/>
    <w:rsid w:val="002B0DEB"/>
    <w:rsid w:val="002C65FB"/>
    <w:rsid w:val="002E36E5"/>
    <w:rsid w:val="00301810"/>
    <w:rsid w:val="00340474"/>
    <w:rsid w:val="00340DA7"/>
    <w:rsid w:val="00361611"/>
    <w:rsid w:val="00382269"/>
    <w:rsid w:val="0039159C"/>
    <w:rsid w:val="0039329E"/>
    <w:rsid w:val="003934DE"/>
    <w:rsid w:val="003B0467"/>
    <w:rsid w:val="003D7190"/>
    <w:rsid w:val="003E05ED"/>
    <w:rsid w:val="003E488D"/>
    <w:rsid w:val="003E6A9F"/>
    <w:rsid w:val="003F6754"/>
    <w:rsid w:val="003F7A98"/>
    <w:rsid w:val="004020EC"/>
    <w:rsid w:val="0041276C"/>
    <w:rsid w:val="004127BA"/>
    <w:rsid w:val="004243A0"/>
    <w:rsid w:val="00427025"/>
    <w:rsid w:val="00430C97"/>
    <w:rsid w:val="00440DEE"/>
    <w:rsid w:val="00444CBF"/>
    <w:rsid w:val="00462895"/>
    <w:rsid w:val="004668D8"/>
    <w:rsid w:val="00471060"/>
    <w:rsid w:val="004822BE"/>
    <w:rsid w:val="0048435C"/>
    <w:rsid w:val="0048674E"/>
    <w:rsid w:val="004A086D"/>
    <w:rsid w:val="004A542F"/>
    <w:rsid w:val="004B4652"/>
    <w:rsid w:val="004B4F93"/>
    <w:rsid w:val="004C2514"/>
    <w:rsid w:val="004C42E7"/>
    <w:rsid w:val="004C5C2E"/>
    <w:rsid w:val="004D4440"/>
    <w:rsid w:val="004D4AE4"/>
    <w:rsid w:val="00515D79"/>
    <w:rsid w:val="00525359"/>
    <w:rsid w:val="00557AE0"/>
    <w:rsid w:val="00564FEF"/>
    <w:rsid w:val="00572884"/>
    <w:rsid w:val="00590D49"/>
    <w:rsid w:val="005955D9"/>
    <w:rsid w:val="00596585"/>
    <w:rsid w:val="005A4450"/>
    <w:rsid w:val="005B655F"/>
    <w:rsid w:val="005E3A70"/>
    <w:rsid w:val="005E7A1C"/>
    <w:rsid w:val="005F1CAB"/>
    <w:rsid w:val="005F2DD3"/>
    <w:rsid w:val="00601643"/>
    <w:rsid w:val="006039AA"/>
    <w:rsid w:val="006051EC"/>
    <w:rsid w:val="00614F34"/>
    <w:rsid w:val="006159EF"/>
    <w:rsid w:val="0063583A"/>
    <w:rsid w:val="0064279F"/>
    <w:rsid w:val="00644AD0"/>
    <w:rsid w:val="00654F57"/>
    <w:rsid w:val="0066268E"/>
    <w:rsid w:val="006848E6"/>
    <w:rsid w:val="00687400"/>
    <w:rsid w:val="00694ECE"/>
    <w:rsid w:val="006A2640"/>
    <w:rsid w:val="006A77A6"/>
    <w:rsid w:val="006C065B"/>
    <w:rsid w:val="006D1C4A"/>
    <w:rsid w:val="006D45DF"/>
    <w:rsid w:val="006E0B4A"/>
    <w:rsid w:val="006E427F"/>
    <w:rsid w:val="006F3950"/>
    <w:rsid w:val="00702A8B"/>
    <w:rsid w:val="00716A4D"/>
    <w:rsid w:val="00744288"/>
    <w:rsid w:val="00761553"/>
    <w:rsid w:val="0076349C"/>
    <w:rsid w:val="00767081"/>
    <w:rsid w:val="00784D6F"/>
    <w:rsid w:val="0078509E"/>
    <w:rsid w:val="007B3193"/>
    <w:rsid w:val="007C0B28"/>
    <w:rsid w:val="007C48D2"/>
    <w:rsid w:val="007C62BD"/>
    <w:rsid w:val="007C6FB7"/>
    <w:rsid w:val="007E26B3"/>
    <w:rsid w:val="00801349"/>
    <w:rsid w:val="00832242"/>
    <w:rsid w:val="00843CB0"/>
    <w:rsid w:val="008458E1"/>
    <w:rsid w:val="00853AA2"/>
    <w:rsid w:val="00856771"/>
    <w:rsid w:val="008831B3"/>
    <w:rsid w:val="008868CD"/>
    <w:rsid w:val="00893C9A"/>
    <w:rsid w:val="008A4653"/>
    <w:rsid w:val="008C4D67"/>
    <w:rsid w:val="008C5CF1"/>
    <w:rsid w:val="008D5E29"/>
    <w:rsid w:val="008D6DD8"/>
    <w:rsid w:val="00916403"/>
    <w:rsid w:val="009169DE"/>
    <w:rsid w:val="009242B7"/>
    <w:rsid w:val="00930B05"/>
    <w:rsid w:val="009446DB"/>
    <w:rsid w:val="009B221A"/>
    <w:rsid w:val="009C3F5F"/>
    <w:rsid w:val="009C67C5"/>
    <w:rsid w:val="009E2F24"/>
    <w:rsid w:val="009E6F38"/>
    <w:rsid w:val="00A02BC8"/>
    <w:rsid w:val="00A05B73"/>
    <w:rsid w:val="00A131E4"/>
    <w:rsid w:val="00A173ED"/>
    <w:rsid w:val="00A25B85"/>
    <w:rsid w:val="00A73CE9"/>
    <w:rsid w:val="00A74E77"/>
    <w:rsid w:val="00A77577"/>
    <w:rsid w:val="00A82845"/>
    <w:rsid w:val="00A94B10"/>
    <w:rsid w:val="00AA33FB"/>
    <w:rsid w:val="00AB5D71"/>
    <w:rsid w:val="00AC2419"/>
    <w:rsid w:val="00AC24E1"/>
    <w:rsid w:val="00AC3C8E"/>
    <w:rsid w:val="00AC76C8"/>
    <w:rsid w:val="00AE2556"/>
    <w:rsid w:val="00AE28CB"/>
    <w:rsid w:val="00B261B2"/>
    <w:rsid w:val="00B355B3"/>
    <w:rsid w:val="00B81594"/>
    <w:rsid w:val="00B83855"/>
    <w:rsid w:val="00B91C53"/>
    <w:rsid w:val="00BB24CC"/>
    <w:rsid w:val="00BC0923"/>
    <w:rsid w:val="00BD1E0C"/>
    <w:rsid w:val="00BE02FD"/>
    <w:rsid w:val="00BF3A23"/>
    <w:rsid w:val="00C1575D"/>
    <w:rsid w:val="00C238DF"/>
    <w:rsid w:val="00C25E93"/>
    <w:rsid w:val="00C3660D"/>
    <w:rsid w:val="00C37977"/>
    <w:rsid w:val="00C43923"/>
    <w:rsid w:val="00C52AE6"/>
    <w:rsid w:val="00C942DD"/>
    <w:rsid w:val="00CF141B"/>
    <w:rsid w:val="00D14E85"/>
    <w:rsid w:val="00D26193"/>
    <w:rsid w:val="00D2788B"/>
    <w:rsid w:val="00D42CBD"/>
    <w:rsid w:val="00D442A8"/>
    <w:rsid w:val="00D47EB8"/>
    <w:rsid w:val="00D714B6"/>
    <w:rsid w:val="00D71C09"/>
    <w:rsid w:val="00D864B3"/>
    <w:rsid w:val="00D91D35"/>
    <w:rsid w:val="00D93970"/>
    <w:rsid w:val="00DA4826"/>
    <w:rsid w:val="00DB2130"/>
    <w:rsid w:val="00DC3494"/>
    <w:rsid w:val="00DD07E2"/>
    <w:rsid w:val="00DD49F3"/>
    <w:rsid w:val="00DE7400"/>
    <w:rsid w:val="00DF1E7F"/>
    <w:rsid w:val="00DF223E"/>
    <w:rsid w:val="00DF4193"/>
    <w:rsid w:val="00E01752"/>
    <w:rsid w:val="00E16A01"/>
    <w:rsid w:val="00E25097"/>
    <w:rsid w:val="00E303D5"/>
    <w:rsid w:val="00E30562"/>
    <w:rsid w:val="00E33C90"/>
    <w:rsid w:val="00E3589D"/>
    <w:rsid w:val="00E40417"/>
    <w:rsid w:val="00E54461"/>
    <w:rsid w:val="00E72635"/>
    <w:rsid w:val="00E74468"/>
    <w:rsid w:val="00E75721"/>
    <w:rsid w:val="00EA5709"/>
    <w:rsid w:val="00EC1F96"/>
    <w:rsid w:val="00EC4DAC"/>
    <w:rsid w:val="00ED38FD"/>
    <w:rsid w:val="00ED52F5"/>
    <w:rsid w:val="00EE1E8E"/>
    <w:rsid w:val="00EF00E2"/>
    <w:rsid w:val="00EF30F9"/>
    <w:rsid w:val="00F26A4D"/>
    <w:rsid w:val="00F460E0"/>
    <w:rsid w:val="00F532C8"/>
    <w:rsid w:val="00F56B92"/>
    <w:rsid w:val="00F62F92"/>
    <w:rsid w:val="00F6698C"/>
    <w:rsid w:val="00F84C20"/>
    <w:rsid w:val="00FD5368"/>
    <w:rsid w:val="00FD608B"/>
    <w:rsid w:val="00FE2DCE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789C5"/>
  <w15:docId w15:val="{57916849-9321-494B-9D81-C66BC28B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5E7A1C"/>
    <w:pPr>
      <w:spacing w:after="0" w:line="260" w:lineRule="atLeast"/>
    </w:pPr>
    <w:rPr>
      <w:color w:val="000000" w:themeColor="text1"/>
      <w:sz w:val="19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 w:val="22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  <w:style w:type="character" w:customStyle="1" w:styleId="normaltextrun">
    <w:name w:val="normaltextrun"/>
    <w:basedOn w:val="Kappaleenoletusfontti"/>
    <w:rsid w:val="00BB24CC"/>
  </w:style>
  <w:style w:type="character" w:customStyle="1" w:styleId="eop">
    <w:name w:val="eop"/>
    <w:basedOn w:val="Kappaleenoletusfontti"/>
    <w:rsid w:val="00BB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nasdb\Office_2013_mallit\hus_logo.dotx" TargetMode="External"/></Relationship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F46A-9B1D-46F5-89C4-CAA61F54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hus_logo</Template>
  <TotalTime>0</TotalTime>
  <Pages>1</Pages>
  <Words>155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Rovamo Essi</dc:creator>
  <cp:lastModifiedBy>Roiha Reetta-Maria</cp:lastModifiedBy>
  <cp:revision>2</cp:revision>
  <cp:lastPrinted>2018-12-17T11:53:00Z</cp:lastPrinted>
  <dcterms:created xsi:type="dcterms:W3CDTF">2020-04-24T11:49:00Z</dcterms:created>
  <dcterms:modified xsi:type="dcterms:W3CDTF">2020-04-24T11:49:00Z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